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  <w:t>附表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32"/>
          <w:szCs w:val="32"/>
        </w:rPr>
      </w:pP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</w:p>
    <w:p>
      <w:pPr>
        <w:autoSpaceDE w:val="0"/>
        <w:autoSpaceDN w:val="0"/>
        <w:spacing w:line="360" w:lineRule="exact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项目名称（代码）：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zh-CN"/>
        </w:rPr>
        <w:t>2302-360703-04-01-228711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84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29210</wp:posOffset>
                      </wp:positionV>
                      <wp:extent cx="1199515" cy="877570"/>
                      <wp:effectExtent l="2540" t="3810" r="17145" b="13970"/>
                      <wp:wrapNone/>
                      <wp:docPr id="1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8775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-3pt;margin-top:2.3pt;height:69.1pt;width:94.45pt;z-index:251659264;mso-width-relative:page;mso-height-relative:page;" filled="f" stroked="t" coordsize="21600,21600" o:gfxdata="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/Abq11wAAAAgBAAAPAAAAAAAAAAEAIAAAACIAAABkcnMvZG93bnJldi54&#10;bWxQSwECFAAUAAAACACHTuJAiv7fafsBAADpAwAADgAAAAAAAAABACAAAAAm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1.19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11.81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审批部门的核准意见说明：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根据《中华人民共和国招标投标法》的有关规定，同意上述核准，请按照规定在依法指定的媒体上发布</w:t>
      </w:r>
      <w:r>
        <w:rPr>
          <w:rFonts w:hint="eastAsia" w:eastAsia="仿宋_GB2312"/>
          <w:sz w:val="32"/>
          <w:szCs w:val="32"/>
          <w:lang w:eastAsia="zh-CN"/>
        </w:rPr>
        <w:t>招标计划、招标公告等</w:t>
      </w:r>
      <w:r>
        <w:rPr>
          <w:rFonts w:hint="eastAsia" w:eastAsia="仿宋_GB2312"/>
          <w:sz w:val="32"/>
          <w:szCs w:val="32"/>
        </w:rPr>
        <w:t xml:space="preserve">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核准单位（盖章）</w:t>
      </w:r>
    </w:p>
    <w:p>
      <w:pPr>
        <w:rPr>
          <w:sz w:val="48"/>
          <w:szCs w:val="48"/>
        </w:rPr>
      </w:pPr>
      <w:r>
        <w:rPr>
          <w:rFonts w:hint="eastAsia" w:eastAsia="仿宋_GB2312"/>
          <w:sz w:val="28"/>
          <w:szCs w:val="28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eastAsia="仿宋_GB2312"/>
          <w:sz w:val="28"/>
          <w:szCs w:val="28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WNiMzIyZTYwMDc2ZmU1ZmFlNTkzNWM1OThmOGQifQ=="/>
  </w:docVars>
  <w:rsids>
    <w:rsidRoot w:val="00003B50"/>
    <w:rsid w:val="00000997"/>
    <w:rsid w:val="00003B50"/>
    <w:rsid w:val="00033A0F"/>
    <w:rsid w:val="00134A18"/>
    <w:rsid w:val="00135ADA"/>
    <w:rsid w:val="001433FF"/>
    <w:rsid w:val="00167751"/>
    <w:rsid w:val="001F0CD4"/>
    <w:rsid w:val="00236E73"/>
    <w:rsid w:val="002413B2"/>
    <w:rsid w:val="0024377F"/>
    <w:rsid w:val="00313CF2"/>
    <w:rsid w:val="003A23EC"/>
    <w:rsid w:val="00565C0A"/>
    <w:rsid w:val="006B1FBC"/>
    <w:rsid w:val="008058CD"/>
    <w:rsid w:val="0094416E"/>
    <w:rsid w:val="009730E4"/>
    <w:rsid w:val="009A695A"/>
    <w:rsid w:val="009C2D21"/>
    <w:rsid w:val="00A16067"/>
    <w:rsid w:val="00A3554A"/>
    <w:rsid w:val="00A93A75"/>
    <w:rsid w:val="00C434D0"/>
    <w:rsid w:val="00CC0A21"/>
    <w:rsid w:val="00CE25FA"/>
    <w:rsid w:val="00CE5894"/>
    <w:rsid w:val="00E57A6B"/>
    <w:rsid w:val="00F409DF"/>
    <w:rsid w:val="00FB4137"/>
    <w:rsid w:val="021F4265"/>
    <w:rsid w:val="03094D62"/>
    <w:rsid w:val="0355340B"/>
    <w:rsid w:val="03A50CF6"/>
    <w:rsid w:val="063D3828"/>
    <w:rsid w:val="065944F1"/>
    <w:rsid w:val="06D870D9"/>
    <w:rsid w:val="088B7B27"/>
    <w:rsid w:val="092738FF"/>
    <w:rsid w:val="09816ACF"/>
    <w:rsid w:val="0BBD0D5E"/>
    <w:rsid w:val="0BFE313E"/>
    <w:rsid w:val="0C6C096D"/>
    <w:rsid w:val="0F0B59FE"/>
    <w:rsid w:val="10880E58"/>
    <w:rsid w:val="10D26964"/>
    <w:rsid w:val="1170063A"/>
    <w:rsid w:val="14757B23"/>
    <w:rsid w:val="15E67188"/>
    <w:rsid w:val="15E97693"/>
    <w:rsid w:val="17170830"/>
    <w:rsid w:val="17334950"/>
    <w:rsid w:val="186500A0"/>
    <w:rsid w:val="192424EE"/>
    <w:rsid w:val="1AD87250"/>
    <w:rsid w:val="1B57052A"/>
    <w:rsid w:val="1C135690"/>
    <w:rsid w:val="1CE04D58"/>
    <w:rsid w:val="1E330D28"/>
    <w:rsid w:val="1EF26920"/>
    <w:rsid w:val="1F6B2440"/>
    <w:rsid w:val="226D3BC1"/>
    <w:rsid w:val="23085B48"/>
    <w:rsid w:val="234F35E4"/>
    <w:rsid w:val="25DA4A30"/>
    <w:rsid w:val="27A940DF"/>
    <w:rsid w:val="284321AC"/>
    <w:rsid w:val="296028EA"/>
    <w:rsid w:val="29EC7E1D"/>
    <w:rsid w:val="2ABF3794"/>
    <w:rsid w:val="2B960845"/>
    <w:rsid w:val="2D6C5FD9"/>
    <w:rsid w:val="2E7B2D35"/>
    <w:rsid w:val="2EA42DD3"/>
    <w:rsid w:val="2F8E5A32"/>
    <w:rsid w:val="30D506E0"/>
    <w:rsid w:val="328253D3"/>
    <w:rsid w:val="33B37A0C"/>
    <w:rsid w:val="33B75882"/>
    <w:rsid w:val="37C859BA"/>
    <w:rsid w:val="3902531B"/>
    <w:rsid w:val="395A4945"/>
    <w:rsid w:val="398C642B"/>
    <w:rsid w:val="3A7B6C84"/>
    <w:rsid w:val="3D5A3DC8"/>
    <w:rsid w:val="3F9B636D"/>
    <w:rsid w:val="453571B7"/>
    <w:rsid w:val="45D4459E"/>
    <w:rsid w:val="47F864D5"/>
    <w:rsid w:val="481903DC"/>
    <w:rsid w:val="490B2731"/>
    <w:rsid w:val="49492B73"/>
    <w:rsid w:val="4B8A446B"/>
    <w:rsid w:val="4D42685E"/>
    <w:rsid w:val="4F570891"/>
    <w:rsid w:val="503E3F7C"/>
    <w:rsid w:val="51AB280A"/>
    <w:rsid w:val="51F213AF"/>
    <w:rsid w:val="53804A48"/>
    <w:rsid w:val="58B83C50"/>
    <w:rsid w:val="596E3001"/>
    <w:rsid w:val="5B4C07C9"/>
    <w:rsid w:val="5D2161F8"/>
    <w:rsid w:val="5DC50992"/>
    <w:rsid w:val="5E7B35E1"/>
    <w:rsid w:val="5FA22940"/>
    <w:rsid w:val="60043CA9"/>
    <w:rsid w:val="60320AFB"/>
    <w:rsid w:val="60A2480A"/>
    <w:rsid w:val="620F79FF"/>
    <w:rsid w:val="62142E99"/>
    <w:rsid w:val="641468C9"/>
    <w:rsid w:val="647C0520"/>
    <w:rsid w:val="64F56468"/>
    <w:rsid w:val="65A367BF"/>
    <w:rsid w:val="66DF44B8"/>
    <w:rsid w:val="670437DA"/>
    <w:rsid w:val="68115811"/>
    <w:rsid w:val="68220E42"/>
    <w:rsid w:val="68DC2C44"/>
    <w:rsid w:val="6A042FBB"/>
    <w:rsid w:val="6CF94655"/>
    <w:rsid w:val="6DC27953"/>
    <w:rsid w:val="6E9328D8"/>
    <w:rsid w:val="6E9E2936"/>
    <w:rsid w:val="6F8166E3"/>
    <w:rsid w:val="704D630A"/>
    <w:rsid w:val="7058498E"/>
    <w:rsid w:val="705A6606"/>
    <w:rsid w:val="706B4E6B"/>
    <w:rsid w:val="71DB31C5"/>
    <w:rsid w:val="71E8743B"/>
    <w:rsid w:val="74917912"/>
    <w:rsid w:val="75146032"/>
    <w:rsid w:val="776B4DF5"/>
    <w:rsid w:val="7899723F"/>
    <w:rsid w:val="796E4E17"/>
    <w:rsid w:val="7E7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赣州市南康区第五小学</Company>
  <Pages>1</Pages>
  <Words>206</Words>
  <Characters>239</Characters>
  <Lines>0</Lines>
  <Paragraphs>0</Paragraphs>
  <TotalTime>1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2019-04-22T07:19:00Z</dcterms:created>
  <dc:creator>周伟</dc:creator>
  <cp:lastModifiedBy>明天会更好刘莉梅</cp:lastModifiedBy>
  <cp:lastPrinted>2023-02-27T08:30:42Z</cp:lastPrinted>
  <dcterms:modified xsi:type="dcterms:W3CDTF">2023-02-27T08:31:55Z</dcterms:modified>
  <dc:title>附表1：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EDB95B7D941E4D15A88555C68BA5D612</vt:lpwstr>
  </property>
</Properties>
</file>