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2023年度南康区全民健身中心免费或低收费开放工作方案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为切实做好公共体育场馆向社会免费或低收费开放工作，满足广大市民健身需求，现将2023年度南康区全民健身中心免费或低收费开放工作方案公布如下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一、南康区全民健身中心简介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南康区全民健身中心于2018年12月建成，投资总额为1000万元，用地面积为6200平方米，建筑面积为5600平方米，室内场地面积为4200平方米，室外场地面积为1000平方米。座位数为180座。场馆联系电话：0797-2046688。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免费或低收费开放项目、开放时间及收费标准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全民健身中心项目：羽毛球、乒乓球等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场地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场馆及外围场地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1.羽毛球项目：周一至周五：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6:00-9:00，17:00-21:00；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周六、周日：6:00-21:00。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2.乒乓球项目：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周一至周日：15:00-22:00。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全民健身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免费开放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（三）收费标准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羽毛球项目：30元/小时/片，乒乓球项目;38元/小时/桌。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（一）全民健身中心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举办体育赛事、体育活动、体育培训情况：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1.举办两次赣州市羽毛球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邀请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参赛人数520人；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2.举办南康区老年人协会乒乓球赛，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3.举办南康区第八届中小学生乒乓球赛，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参赛人数360人；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4、举办力强杯南康区乒乓球月赛，预计人数1200人；</w:t>
      </w:r>
    </w:p>
    <w:p>
      <w:pPr>
        <w:pStyle w:val="5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5、举办中国体育彩票杯江西省乒乓球协会会员段位大赛南康赛点比赛，预计参加人数200人。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（二）全民健身中心举办体育培训情况：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项目有羽毛球、乒乓球、跆拳道、轮滑，202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年培训约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全民健身中心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计划全年接待不低于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人次、月均接待不低于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人次、日均接待不低于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人次，全年室内体育场地每万平米平均接待不低于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（二）室外体育场地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全民健身中心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外围体育场地设施计划全年接待不低于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1.8万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人次、月均接待不低于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人次、日均接待不低于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人次，全年室外体育场地平均每万平米接待不低于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五、为群众身边的体育组织服务情况</w:t>
      </w:r>
    </w:p>
    <w:p>
      <w:pPr>
        <w:pStyle w:val="5"/>
        <w:ind w:firstLine="640" w:firstLineChars="200"/>
        <w:jc w:val="left"/>
        <w:rPr>
          <w:rFonts w:hint="eastAsia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截至20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年底，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全民健身中心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将为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6000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人（有关运动项目俱乐部、群众体育组织名单及其联系人、联系方式附后）。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六、其他事项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南康区体育场馆按要求向社会免费或低收费开放，禁止任何单位、个人违规占用公共体育资源。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ind w:firstLine="0" w:firstLineChars="0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南康区体育公园服务体育组织汇总表</w:t>
      </w:r>
    </w:p>
    <w:tbl>
      <w:tblPr>
        <w:tblStyle w:val="10"/>
        <w:tblpPr w:leftFromText="180" w:rightFromText="180" w:vertAnchor="text" w:horzAnchor="page" w:tblpX="1755" w:tblpY="57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00"/>
        <w:gridCol w:w="1035"/>
        <w:gridCol w:w="180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赣州市卓晟文化体育发展有限公司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李嘉鑫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15579878289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赣州市康羽悦体育服务有限公司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曹伟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15007066915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章贡区屹松运动俱乐部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李正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13576664080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南康区羽毛球协会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曹伟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15007066915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南康区乒乓球协会</w:t>
            </w:r>
          </w:p>
        </w:tc>
        <w:tc>
          <w:tcPr>
            <w:tcW w:w="103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冯斌</w:t>
            </w:r>
          </w:p>
        </w:tc>
        <w:tc>
          <w:tcPr>
            <w:tcW w:w="180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13307971089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赣州市爱动体育发展有限公司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周栋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18979797996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南康区第一小学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王老师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15970172166</w:t>
            </w: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南康区第四小学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谢老师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18179710729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南康区第三小学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13979746550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南康区第七小学</w:t>
            </w: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明老师</w:t>
            </w: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15979857054</w:t>
            </w:r>
          </w:p>
        </w:tc>
        <w:tc>
          <w:tcPr>
            <w:tcW w:w="252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 xml:space="preserve">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ZTFkNWRjYWIzNWJiZjNjOWU4Yjk3YWFiNGI4YTMifQ=="/>
  </w:docVars>
  <w:rsids>
    <w:rsidRoot w:val="00000000"/>
    <w:rsid w:val="01F675D7"/>
    <w:rsid w:val="05036D54"/>
    <w:rsid w:val="0DAF3365"/>
    <w:rsid w:val="14842729"/>
    <w:rsid w:val="15DC0EA6"/>
    <w:rsid w:val="1702391D"/>
    <w:rsid w:val="1CD664DA"/>
    <w:rsid w:val="23C32EAA"/>
    <w:rsid w:val="246E50C7"/>
    <w:rsid w:val="25A36DFE"/>
    <w:rsid w:val="299C1E1A"/>
    <w:rsid w:val="2DF666F3"/>
    <w:rsid w:val="31332FD5"/>
    <w:rsid w:val="31B16339"/>
    <w:rsid w:val="32A4519B"/>
    <w:rsid w:val="36CA3A99"/>
    <w:rsid w:val="39425D44"/>
    <w:rsid w:val="39BC1264"/>
    <w:rsid w:val="3BBE0873"/>
    <w:rsid w:val="3CF967CB"/>
    <w:rsid w:val="41457249"/>
    <w:rsid w:val="42B77A4D"/>
    <w:rsid w:val="490019D6"/>
    <w:rsid w:val="4CF84F7F"/>
    <w:rsid w:val="572915BD"/>
    <w:rsid w:val="59D53374"/>
    <w:rsid w:val="5D871964"/>
    <w:rsid w:val="5DAE76BF"/>
    <w:rsid w:val="6A2B5908"/>
    <w:rsid w:val="6C915BEE"/>
    <w:rsid w:val="70FF0666"/>
    <w:rsid w:val="7E331AB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99"/>
  </w:style>
  <w:style w:type="table" w:default="1" w:styleId="9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customStyle="1" w:styleId="3">
    <w:name w:val="Body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_15840f75-c873-41f4-bf52-70a43de18929"/>
    <w:basedOn w:val="8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oter Char_f0af613e-df10-4b27-9c60-1f6b22569e13"/>
    <w:basedOn w:val="8"/>
    <w:link w:val="6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1172</Words>
  <Characters>1406</Characters>
  <Lines>0</Lines>
  <Paragraphs>31</Paragraphs>
  <ScaleCrop>false</ScaleCrop>
  <LinksUpToDate>false</LinksUpToDate>
  <CharactersWithSpaces>1448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2018-01-27T08:04:00Z</dcterms:created>
  <dc:creator>峻踩周星驰</dc:creator>
  <cp:lastModifiedBy>Administrator</cp:lastModifiedBy>
  <cp:lastPrinted>2021-08-04T05:58:00Z</cp:lastPrinted>
  <dcterms:modified xsi:type="dcterms:W3CDTF">2022-09-23T01:33:07Z</dcterms:modified>
  <dc:title>赣州市南康区体育局文件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6BF2B348AC5F4002B70C81B35F01DD92</vt:lpwstr>
  </property>
</Properties>
</file>